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E732784" w:rsidR="00EB0036" w:rsidRPr="002A00C3" w:rsidRDefault="00CC4E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UALG</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AF29946" w:rsidR="00EB0036" w:rsidRPr="002A00C3" w:rsidRDefault="00CC4E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FARO02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A64903D" w:rsidR="00EB0036" w:rsidRPr="002A00C3" w:rsidRDefault="00CC4E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FARO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EE409FA" w:rsidR="00EB0036" w:rsidRPr="002A00C3" w:rsidRDefault="00CC4E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C4E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C4E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C4E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C4E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C4E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C4E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C4E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C4E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0A49FE4" w:rsidR="00774BD5" w:rsidRDefault="00774BD5">
        <w:pPr>
          <w:pStyle w:val="Rodap"/>
          <w:jc w:val="center"/>
        </w:pPr>
        <w:r>
          <w:fldChar w:fldCharType="begin"/>
        </w:r>
        <w:r>
          <w:instrText xml:space="preserve"> PAGE   \* MERGEFORMAT </w:instrText>
        </w:r>
        <w:r>
          <w:fldChar w:fldCharType="separate"/>
        </w:r>
        <w:r w:rsidR="00CC4E3B">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3B1A"/>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4E3B"/>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92C01-5368-49FC-B300-8AC9AB68F3DC}">
  <ds:schemaRefs/>
</ds:datastoreItem>
</file>

<file path=customXml/itemProps5.xml><?xml version="1.0" encoding="utf-8"?>
<ds:datastoreItem xmlns:ds="http://schemas.openxmlformats.org/officeDocument/2006/customXml" ds:itemID="{279B69E2-EFD0-4FDD-8DDA-21922300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841</Words>
  <Characters>4542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Paulo José Cordas Conceição</cp:lastModifiedBy>
  <cp:revision>3</cp:revision>
  <cp:lastPrinted>2015-04-10T09:51:00Z</cp:lastPrinted>
  <dcterms:created xsi:type="dcterms:W3CDTF">2015-07-13T16:26:00Z</dcterms:created>
  <dcterms:modified xsi:type="dcterms:W3CDTF">2018-01-18T09:32:00Z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